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2C7C9F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36A84">
              <w:t>February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2C7C9F" w:themeFill="accent1"/>
          </w:tcPr>
          <w:p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36A84">
              <w:t>2015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5A04C9E2D0337A4D96106A7223DEF6A0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F36A84" w:rsidP="00F36A84">
                <w:pPr>
                  <w:pStyle w:val="Title"/>
                </w:pPr>
                <w:r>
                  <w:t xml:space="preserve">Focus T25 Alpha </w:t>
                </w:r>
              </w:p>
            </w:tc>
          </w:sdtContent>
        </w:sdt>
        <w:sdt>
          <w:sdtPr>
            <w:id w:val="31938203"/>
            <w:placeholder>
              <w:docPart w:val="8A39C6A8116BAE4DB23125C4A30D715C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F36A84" w:rsidP="00F36A84">
                <w:pPr>
                  <w:pStyle w:val="Subtitle"/>
                </w:pPr>
                <w:r>
                  <w:t xml:space="preserve">No Excuses </w:t>
                </w:r>
              </w:p>
            </w:tc>
          </w:sdtContent>
        </w:sdt>
      </w:tr>
    </w:tbl>
    <w:p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30463" w:rsidTr="00F36A84">
        <w:trPr>
          <w:trHeight w:val="127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36A8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36A8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36A8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36A84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36A8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36A8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36A84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D30463" w:rsidTr="00F36A84">
        <w:trPr>
          <w:trHeight w:val="1764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62FA8" wp14:editId="5CDF27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784860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35pt;margin-top:61.8pt;width:1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u w:val="single"/>
              </w:rPr>
              <w:t>Cardio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FFBB7" wp14:editId="57687C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5.35pt;margin-top:1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sz w:val="22"/>
                <w:szCs w:val="22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sz w:val="22"/>
                <w:u w:val="single"/>
              </w:rPr>
              <w:t>Cardio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4F581D" wp14:editId="19F437A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75pt;margin-top:12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2E671" wp14:editId="23CF6FB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102870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5pt;margin-top:8.1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36A84">
              <w:rPr>
                <w:b/>
                <w:sz w:val="22"/>
                <w:szCs w:val="22"/>
                <w:u w:val="single"/>
              </w:rPr>
              <w:t>Ab</w:t>
            </w:r>
            <w:proofErr w:type="spellEnd"/>
            <w:r w:rsidRPr="00F36A84">
              <w:rPr>
                <w:b/>
                <w:sz w:val="22"/>
                <w:szCs w:val="22"/>
                <w:u w:val="single"/>
              </w:rPr>
              <w:t xml:space="preserve"> interval </w: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00D68E" wp14:editId="3F33D8F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528320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6pt;margin-top:41.6pt;width:18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r w:rsidRPr="00F36A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17F564" wp14:editId="092DDF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6pt;margin-top:2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 xml:space="preserve">Nailed it 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sz w:val="22"/>
                <w:szCs w:val="22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sz w:val="22"/>
                <w:u w:val="single"/>
              </w:rPr>
              <w:t xml:space="preserve">Total </w:t>
            </w:r>
            <w:proofErr w:type="spellStart"/>
            <w:r w:rsidRPr="00F36A84">
              <w:rPr>
                <w:b/>
                <w:sz w:val="22"/>
                <w:u w:val="single"/>
              </w:rPr>
              <w:t>BodyCircuit</w:t>
            </w:r>
            <w:proofErr w:type="spellEnd"/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E44C42" wp14:editId="3E4E5FE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3.55pt;margin-top:12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9D0A96" wp14:editId="7AABFBA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102870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3.55pt;margin-top:8.1pt;width:18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cBMloCAAAXBQAADgAAAGRycy9lMm9Eb2MueG1srFTfa9swEH4f7H8Qel+dpF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sz w:val="22"/>
                <w:u w:val="single"/>
              </w:rPr>
              <w:t xml:space="preserve">Total </w:t>
            </w:r>
            <w:proofErr w:type="spellStart"/>
            <w:r w:rsidRPr="00F36A84">
              <w:rPr>
                <w:b/>
                <w:sz w:val="22"/>
                <w:u w:val="single"/>
              </w:rPr>
              <w:t>BodyCircuit</w:t>
            </w:r>
            <w:proofErr w:type="spellEnd"/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E7E6B7" wp14:editId="338AD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12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A3FC57" wp14:editId="6C146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102870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8.1pt;width:18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>Barely made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proofErr w:type="spellStart"/>
            <w:r w:rsidRPr="00F36A84">
              <w:rPr>
                <w:b/>
                <w:sz w:val="22"/>
                <w:szCs w:val="22"/>
                <w:u w:val="single"/>
              </w:rPr>
              <w:t>Ab</w:t>
            </w:r>
            <w:proofErr w:type="spellEnd"/>
            <w:r w:rsidRPr="00F36A84">
              <w:rPr>
                <w:b/>
                <w:sz w:val="22"/>
                <w:szCs w:val="22"/>
                <w:u w:val="single"/>
              </w:rPr>
              <w:t xml:space="preserve"> interval </w: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39FDB6" wp14:editId="68C701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528320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.6pt;margin-top:41.6pt;width:18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r w:rsidRPr="00F36A8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8FFD9C" wp14:editId="7001192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6pt;margin-top:2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 made it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sz w:val="22"/>
                <w:szCs w:val="22"/>
              </w:rPr>
              <w:t>Take pictures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36A8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=A6+1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16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=B6+1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17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=C6+1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18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=D6+1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19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=E6+1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20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=F6+1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21</w:t>
            </w:r>
            <w:r w:rsidRPr="00F36A8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 xml:space="preserve">Stretch </w:t>
            </w:r>
          </w:p>
          <w:p w:rsidR="00F36A84" w:rsidRPr="00F36A84" w:rsidRDefault="00F36A84" w:rsidP="00F36A84">
            <w:pPr>
              <w:pStyle w:val="TableText"/>
              <w:rPr>
                <w:b/>
                <w:i/>
                <w:sz w:val="22"/>
                <w:szCs w:val="22"/>
              </w:rPr>
            </w:pPr>
            <w:r w:rsidRPr="00F36A84">
              <w:rPr>
                <w:b/>
                <w:i/>
                <w:sz w:val="22"/>
                <w:szCs w:val="22"/>
              </w:rPr>
              <w:t>Check Stats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Weight______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Waist________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Arm________</w:t>
            </w:r>
          </w:p>
          <w:p w:rsidR="00F36A84" w:rsidRPr="00066FC8" w:rsidRDefault="00F36A84" w:rsidP="00F36A84">
            <w:pPr>
              <w:rPr>
                <w:b/>
                <w:sz w:val="24"/>
                <w:szCs w:val="24"/>
              </w:rPr>
            </w:pPr>
            <w:r w:rsidRPr="00F36A84">
              <w:rPr>
                <w:b/>
                <w:sz w:val="22"/>
              </w:rPr>
              <w:t>Thigh________</w:t>
            </w:r>
          </w:p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Pr="00F36A84" w:rsidRDefault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sz w:val="22"/>
                <w:szCs w:val="22"/>
              </w:rPr>
              <w:t xml:space="preserve">No School </w:t>
            </w:r>
          </w:p>
          <w:p w:rsidR="00F36A84" w:rsidRPr="00F36A84" w:rsidRDefault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sz w:val="22"/>
                <w:szCs w:val="22"/>
              </w:rPr>
              <w:t>Stretch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>Speed 1.0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7B1C4C" wp14:editId="29F9602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554355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1.75pt;margin-top:43.65pt;width:18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J51oCAAAXBQAADgAAAGRycy9lMm9Eb2MueG1srFTfa9swEH4f7H8Qel+dZG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F77B5E" wp14:editId="46447CF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5.35pt;margin-top:15.8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Default="00F36A84" w:rsidP="00F36A84">
            <w:pPr>
              <w:rPr>
                <w:b/>
                <w:sz w:val="22"/>
              </w:rPr>
            </w:pP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proofErr w:type="gramStart"/>
            <w:r w:rsidRPr="00F36A84">
              <w:rPr>
                <w:b/>
                <w:sz w:val="22"/>
                <w:szCs w:val="22"/>
              </w:rPr>
              <w:t>made</w:t>
            </w:r>
            <w:proofErr w:type="gramEnd"/>
            <w:r w:rsidRPr="00F36A84">
              <w:rPr>
                <w:b/>
                <w:sz w:val="22"/>
                <w:szCs w:val="22"/>
              </w:rPr>
              <w:t xml:space="preserve"> it</w:t>
            </w:r>
          </w:p>
          <w:p w:rsidR="00D30463" w:rsidRPr="00F36A84" w:rsidRDefault="00D3046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>Speed 1.0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0D7D0" wp14:editId="7323F7C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554355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8pt;margin-top:43.65pt;width:18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42443D" wp14:editId="6F408F2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5.35pt;margin-top:15.8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Default="00F36A84" w:rsidP="00F36A84">
            <w:pPr>
              <w:rPr>
                <w:b/>
                <w:sz w:val="22"/>
              </w:rPr>
            </w:pP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proofErr w:type="gramStart"/>
            <w:r w:rsidRPr="00F36A84">
              <w:rPr>
                <w:b/>
                <w:sz w:val="22"/>
                <w:szCs w:val="22"/>
              </w:rPr>
              <w:t>made</w:t>
            </w:r>
            <w:proofErr w:type="gramEnd"/>
            <w:r w:rsidRPr="00F36A84">
              <w:rPr>
                <w:b/>
                <w:sz w:val="22"/>
                <w:szCs w:val="22"/>
              </w:rPr>
              <w:t xml:space="preserve"> it</w:t>
            </w:r>
          </w:p>
          <w:p w:rsidR="00D30463" w:rsidRPr="00F36A84" w:rsidRDefault="00D3046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proofErr w:type="spellStart"/>
            <w:r w:rsidRPr="00F36A84">
              <w:rPr>
                <w:b/>
                <w:sz w:val="22"/>
                <w:u w:val="single"/>
              </w:rPr>
              <w:t>Ab</w:t>
            </w:r>
            <w:proofErr w:type="spellEnd"/>
            <w:r w:rsidRPr="00F36A84">
              <w:rPr>
                <w:b/>
                <w:sz w:val="22"/>
                <w:u w:val="single"/>
              </w:rPr>
              <w:t xml:space="preserve"> Interval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04693A" wp14:editId="5345BCF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3.55pt;margin-top:11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9CBD5B" wp14:editId="3019471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3.55pt;margin-top:7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>Barely made it</w:t>
            </w:r>
          </w:p>
          <w:p w:rsidR="00D30463" w:rsidRPr="00F36A84" w:rsidRDefault="00D3046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proofErr w:type="spellStart"/>
            <w:r w:rsidRPr="00F36A84">
              <w:rPr>
                <w:b/>
                <w:sz w:val="22"/>
                <w:u w:val="single"/>
              </w:rPr>
              <w:t>Ab</w:t>
            </w:r>
            <w:proofErr w:type="spellEnd"/>
            <w:r w:rsidRPr="00F36A84">
              <w:rPr>
                <w:b/>
                <w:sz w:val="22"/>
                <w:u w:val="single"/>
              </w:rPr>
              <w:t xml:space="preserve"> Interval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581232" wp14:editId="4FBF0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11.6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orvFoCAAAXBQAADgAAAGRycy9lMm9Eb2MueG1srFTfa9swEH4f7H8Qel+dpF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22C838" wp14:editId="5467E7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7.4pt;width:18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F36A84">
              <w:rPr>
                <w:b/>
                <w:sz w:val="22"/>
                <w:szCs w:val="22"/>
              </w:rPr>
              <w:t>Barely made it</w:t>
            </w:r>
          </w:p>
          <w:p w:rsidR="00D30463" w:rsidRPr="00F36A84" w:rsidRDefault="00D3046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>Total Body Circuit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FD186F" wp14:editId="119F11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5.35pt;margin-top:15.8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5CDD96" wp14:editId="6BAD852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5.35pt;margin-top:.55pt;width:18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kWJ4MF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F36A84">
              <w:rPr>
                <w:b/>
                <w:sz w:val="22"/>
              </w:rPr>
              <w:t>made</w:t>
            </w:r>
            <w:proofErr w:type="gramEnd"/>
            <w:r w:rsidRPr="00F36A84">
              <w:rPr>
                <w:b/>
                <w:sz w:val="22"/>
              </w:rPr>
              <w:t xml:space="preserve"> it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sz w:val="22"/>
                <w:szCs w:val="22"/>
              </w:rPr>
              <w:t>Take pictures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36A8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=A8+1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23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=B8+1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24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=C8+1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25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=D8+1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26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=E8+1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27</w:t>
            </w:r>
            <w:r w:rsidRPr="00F36A8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Pr="00F36A84" w:rsidRDefault="00D443DA">
            <w:pPr>
              <w:pStyle w:val="Dates"/>
            </w:pPr>
            <w:r w:rsidRPr="00F36A84">
              <w:fldChar w:fldCharType="begin"/>
            </w:r>
            <w:r w:rsidRPr="00F36A84">
              <w:instrText xml:space="preserve"> =F8+1 </w:instrText>
            </w:r>
            <w:r w:rsidRPr="00F36A84">
              <w:fldChar w:fldCharType="separate"/>
            </w:r>
            <w:r w:rsidR="00F36A84" w:rsidRPr="00F36A84">
              <w:rPr>
                <w:noProof/>
              </w:rPr>
              <w:t>28</w:t>
            </w:r>
            <w:r w:rsidRPr="00F36A8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0"/>
                <w:szCs w:val="20"/>
                <w:u w:val="single"/>
              </w:rPr>
            </w:pPr>
            <w:r w:rsidRPr="00F36A84">
              <w:rPr>
                <w:b/>
                <w:sz w:val="20"/>
                <w:szCs w:val="20"/>
                <w:u w:val="single"/>
              </w:rPr>
              <w:t xml:space="preserve">Stretch </w:t>
            </w:r>
          </w:p>
          <w:p w:rsidR="00F36A84" w:rsidRPr="00F36A84" w:rsidRDefault="00F36A84" w:rsidP="00F36A84">
            <w:pPr>
              <w:pStyle w:val="TableText"/>
              <w:rPr>
                <w:b/>
                <w:i/>
                <w:sz w:val="20"/>
                <w:szCs w:val="20"/>
              </w:rPr>
            </w:pPr>
            <w:r w:rsidRPr="00F36A84">
              <w:rPr>
                <w:b/>
                <w:i/>
                <w:sz w:val="20"/>
                <w:szCs w:val="20"/>
              </w:rPr>
              <w:t>Check Stats</w:t>
            </w:r>
          </w:p>
          <w:p w:rsidR="00F36A84" w:rsidRPr="00F36A84" w:rsidRDefault="00F36A84" w:rsidP="00F36A84">
            <w:pPr>
              <w:rPr>
                <w:b/>
                <w:szCs w:val="20"/>
              </w:rPr>
            </w:pPr>
            <w:r w:rsidRPr="00F36A84">
              <w:rPr>
                <w:b/>
                <w:szCs w:val="20"/>
              </w:rPr>
              <w:t>Weight______</w:t>
            </w:r>
          </w:p>
          <w:p w:rsidR="00F36A84" w:rsidRPr="00F36A84" w:rsidRDefault="00F36A84" w:rsidP="00F36A84">
            <w:pPr>
              <w:rPr>
                <w:b/>
                <w:szCs w:val="20"/>
              </w:rPr>
            </w:pPr>
            <w:r w:rsidRPr="00F36A84">
              <w:rPr>
                <w:b/>
                <w:szCs w:val="20"/>
              </w:rPr>
              <w:t>Waist________</w:t>
            </w:r>
          </w:p>
          <w:p w:rsidR="00F36A84" w:rsidRPr="00F36A84" w:rsidRDefault="00F36A84" w:rsidP="00F36A84">
            <w:pPr>
              <w:rPr>
                <w:b/>
                <w:szCs w:val="20"/>
              </w:rPr>
            </w:pPr>
            <w:r w:rsidRPr="00F36A84">
              <w:rPr>
                <w:b/>
                <w:szCs w:val="20"/>
              </w:rPr>
              <w:t>Arm________</w:t>
            </w:r>
          </w:p>
          <w:p w:rsidR="00F36A84" w:rsidRPr="00F36A84" w:rsidRDefault="00F36A84" w:rsidP="00F36A84">
            <w:pPr>
              <w:rPr>
                <w:b/>
                <w:szCs w:val="20"/>
              </w:rPr>
            </w:pPr>
            <w:r w:rsidRPr="00F36A84">
              <w:rPr>
                <w:b/>
                <w:szCs w:val="20"/>
              </w:rPr>
              <w:t>Thigh________</w:t>
            </w:r>
          </w:p>
          <w:p w:rsidR="00F36A84" w:rsidRPr="00F36A84" w:rsidRDefault="00F36A84" w:rsidP="00F36A84">
            <w:pPr>
              <w:rPr>
                <w:b/>
                <w:szCs w:val="20"/>
              </w:rPr>
            </w:pPr>
          </w:p>
          <w:p w:rsidR="00D30463" w:rsidRDefault="00F36A84" w:rsidP="00F36A84">
            <w:pPr>
              <w:pStyle w:val="TableText"/>
            </w:pPr>
            <w:r w:rsidRPr="00F36A84">
              <w:rPr>
                <w:b/>
                <w:sz w:val="20"/>
                <w:szCs w:val="20"/>
              </w:rPr>
              <w:t>HW: Effects of TV 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 xml:space="preserve">Lower body 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D44F1D" wp14:editId="6CEBF80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5.35pt;margin-top:15.8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973C6C" wp14:editId="4BF5DC4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5.35pt;margin-top:.55pt;width:18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CLq101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F36A84">
              <w:rPr>
                <w:b/>
                <w:sz w:val="22"/>
                <w:szCs w:val="22"/>
              </w:rPr>
              <w:t>made</w:t>
            </w:r>
            <w:proofErr w:type="gramEnd"/>
            <w:r w:rsidRPr="00F36A84">
              <w:rPr>
                <w:b/>
                <w:sz w:val="22"/>
                <w:szCs w:val="22"/>
              </w:rPr>
              <w:t xml:space="preserve">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 xml:space="preserve">Lower body 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0FFF29" wp14:editId="2ABC954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5.35pt;margin-top:15.8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c9lFoCAAAXBQAADgAAAGRycy9lMm9Eb2MueG1srFTfa9swEH4f7H8Qel+dZG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B85070" wp14:editId="7CF2ABA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5.35pt;margin-top:.55pt;width:18pt;height:1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F36A84">
              <w:rPr>
                <w:b/>
                <w:sz w:val="22"/>
                <w:szCs w:val="22"/>
              </w:rPr>
              <w:t>made</w:t>
            </w:r>
            <w:proofErr w:type="gramEnd"/>
            <w:r w:rsidRPr="00F36A84">
              <w:rPr>
                <w:b/>
                <w:sz w:val="22"/>
                <w:szCs w:val="22"/>
              </w:rPr>
              <w:t xml:space="preserve"> i</w:t>
            </w:r>
            <w:bookmarkStart w:id="0" w:name="_GoBack"/>
            <w:bookmarkEnd w:id="0"/>
            <w:r w:rsidRPr="00F36A84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>Total Body Circuit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AF429E" wp14:editId="529B56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5.35pt;margin-top:15.8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421D53" wp14:editId="7F6BCD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5.35pt;margin-top:.55pt;width:18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F36A84">
              <w:rPr>
                <w:b/>
                <w:sz w:val="22"/>
                <w:szCs w:val="22"/>
              </w:rPr>
              <w:t>made</w:t>
            </w:r>
            <w:proofErr w:type="gramEnd"/>
            <w:r w:rsidRPr="00F36A84">
              <w:rPr>
                <w:b/>
                <w:sz w:val="22"/>
                <w:szCs w:val="22"/>
              </w:rPr>
              <w:t xml:space="preserve">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066FC8" w:rsidRDefault="00F36A84" w:rsidP="00F36A84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Speed 1.0</w:t>
            </w:r>
          </w:p>
          <w:p w:rsidR="00F36A84" w:rsidRPr="00066FC8" w:rsidRDefault="00F36A84" w:rsidP="00F36A84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671946" wp14:editId="2041759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5.35pt;margin-top:15.8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066FC8" w:rsidRDefault="00F36A84" w:rsidP="00F36A84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F36A84" w:rsidRPr="00066FC8" w:rsidRDefault="00F36A84" w:rsidP="00F36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47D4B5" wp14:editId="00B7CA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5.35pt;margin-top:.55pt;width:18pt;height:1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066FC8" w:rsidRDefault="00F36A84" w:rsidP="00F36A84">
            <w:pPr>
              <w:pStyle w:val="Table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Speed 1.0</w:t>
            </w:r>
          </w:p>
          <w:p w:rsidR="00F36A84" w:rsidRPr="00066FC8" w:rsidRDefault="00F36A84" w:rsidP="00F36A84">
            <w:pPr>
              <w:rPr>
                <w:b/>
                <w:sz w:val="24"/>
                <w:szCs w:val="24"/>
                <w:u w:val="single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557C6F" wp14:editId="1693792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5.35pt;margin-top:15.8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066FC8" w:rsidRDefault="00F36A84" w:rsidP="00F36A84">
            <w:pPr>
              <w:rPr>
                <w:sz w:val="24"/>
                <w:szCs w:val="24"/>
              </w:rPr>
            </w:pPr>
            <w:r w:rsidRPr="00066FC8">
              <w:rPr>
                <w:b/>
                <w:sz w:val="24"/>
                <w:szCs w:val="24"/>
              </w:rPr>
              <w:t xml:space="preserve">Nailed it </w:t>
            </w:r>
          </w:p>
          <w:p w:rsidR="00F36A84" w:rsidRPr="00066FC8" w:rsidRDefault="00F36A84" w:rsidP="00F36A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Barely</w:t>
            </w:r>
          </w:p>
          <w:p w:rsidR="00D30463" w:rsidRPr="00F36A84" w:rsidRDefault="00F36A84" w:rsidP="00F36A84">
            <w:pPr>
              <w:pStyle w:val="TableText"/>
              <w:rPr>
                <w:sz w:val="22"/>
                <w:szCs w:val="22"/>
              </w:rPr>
            </w:pPr>
            <w:r w:rsidRPr="00066FC8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9C9ECC" wp14:editId="3D84BD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5.35pt;margin-top:.55pt;width:18pt;height:1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3UXhgV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066FC8">
              <w:rPr>
                <w:b/>
                <w:sz w:val="24"/>
                <w:szCs w:val="24"/>
              </w:rPr>
              <w:t>made</w:t>
            </w:r>
            <w:proofErr w:type="gramEnd"/>
            <w:r w:rsidRPr="00066FC8">
              <w:rPr>
                <w:b/>
                <w:sz w:val="24"/>
                <w:szCs w:val="24"/>
              </w:rPr>
              <w:t xml:space="preserve"> 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  <w:u w:val="single"/>
              </w:rPr>
            </w:pPr>
            <w:r w:rsidRPr="00F36A84">
              <w:rPr>
                <w:b/>
                <w:sz w:val="22"/>
                <w:szCs w:val="22"/>
                <w:u w:val="single"/>
              </w:rPr>
              <w:t xml:space="preserve">Lower body </w:t>
            </w:r>
          </w:p>
          <w:p w:rsidR="00F36A84" w:rsidRPr="00F36A84" w:rsidRDefault="00F36A84" w:rsidP="00F36A84">
            <w:pPr>
              <w:rPr>
                <w:b/>
                <w:sz w:val="22"/>
                <w:u w:val="single"/>
              </w:rPr>
            </w:pPr>
            <w:r w:rsidRPr="00F36A84">
              <w:rPr>
                <w:b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EE0B7A" wp14:editId="723AFD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200660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5.35pt;margin-top:15.8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F36A84" w:rsidRPr="00F36A84" w:rsidRDefault="00F36A84" w:rsidP="00F36A84">
            <w:pPr>
              <w:rPr>
                <w:sz w:val="22"/>
              </w:rPr>
            </w:pPr>
            <w:r w:rsidRPr="00F36A84">
              <w:rPr>
                <w:b/>
                <w:sz w:val="22"/>
              </w:rPr>
              <w:t xml:space="preserve">Nailed it </w:t>
            </w:r>
          </w:p>
          <w:p w:rsidR="00F36A84" w:rsidRPr="00F36A84" w:rsidRDefault="00F36A84" w:rsidP="00F36A84">
            <w:pPr>
              <w:rPr>
                <w:b/>
                <w:sz w:val="22"/>
              </w:rPr>
            </w:pPr>
            <w:r w:rsidRPr="00F36A84">
              <w:rPr>
                <w:b/>
                <w:sz w:val="22"/>
              </w:rPr>
              <w:t>Barely</w:t>
            </w:r>
          </w:p>
          <w:p w:rsid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r w:rsidRPr="00F36A84"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2450BC" wp14:editId="783A34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5.35pt;margin-top:.55pt;width:18pt;height:1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" fillcolor="#163e50 [1636]" strokecolor="#297596 [3044]">
                      <v:fill color2="#297394 [3012]" rotate="t" colors="0 #115f82;52429f #1a7eab;1 #1780ae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gramStart"/>
            <w:r w:rsidRPr="00F36A84">
              <w:rPr>
                <w:b/>
                <w:sz w:val="22"/>
                <w:szCs w:val="22"/>
              </w:rPr>
              <w:t>made</w:t>
            </w:r>
            <w:proofErr w:type="gramEnd"/>
            <w:r w:rsidRPr="00F36A84">
              <w:rPr>
                <w:b/>
                <w:sz w:val="22"/>
                <w:szCs w:val="22"/>
              </w:rPr>
              <w:t xml:space="preserve"> it</w:t>
            </w: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</w:p>
          <w:p w:rsidR="00F36A84" w:rsidRPr="00F36A84" w:rsidRDefault="00F36A84" w:rsidP="00F36A84">
            <w:pPr>
              <w:pStyle w:val="TableText"/>
              <w:rPr>
                <w:b/>
                <w:sz w:val="22"/>
                <w:szCs w:val="22"/>
              </w:rPr>
            </w:pPr>
            <w:r w:rsidRPr="00F36A84">
              <w:rPr>
                <w:b/>
                <w:sz w:val="22"/>
                <w:szCs w:val="22"/>
              </w:rPr>
              <w:t xml:space="preserve">Take </w:t>
            </w:r>
            <w:proofErr w:type="spellStart"/>
            <w:r w:rsidRPr="00F36A84">
              <w:rPr>
                <w:b/>
                <w:sz w:val="22"/>
                <w:szCs w:val="22"/>
              </w:rPr>
              <w:t>picutes</w:t>
            </w:r>
            <w:proofErr w:type="spellEnd"/>
            <w:r w:rsidRPr="00F36A84">
              <w:rPr>
                <w:b/>
                <w:sz w:val="22"/>
                <w:szCs w:val="22"/>
              </w:rPr>
              <w:t xml:space="preserve"> </w:t>
            </w:r>
          </w:p>
          <w:p w:rsidR="00D30463" w:rsidRPr="00F36A84" w:rsidRDefault="00D30463">
            <w:pPr>
              <w:pStyle w:val="TableText"/>
              <w:rPr>
                <w:sz w:val="22"/>
                <w:szCs w:val="22"/>
              </w:rPr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36A8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36A8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D443DA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FA592C"/>
    <w:multiLevelType w:val="hybridMultilevel"/>
    <w:tmpl w:val="03645D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Start" w:val="2/1/2015"/>
    <w:docVar w:name="ShowDynamicGuides" w:val="1"/>
    <w:docVar w:name="ShowMarginGuides" w:val="0"/>
    <w:docVar w:name="ShowOutlines" w:val="0"/>
    <w:docVar w:name="ShowStaticGuides" w:val="0"/>
  </w:docVars>
  <w:rsids>
    <w:rsidRoot w:val="00F36A84"/>
    <w:rsid w:val="000A68B9"/>
    <w:rsid w:val="000B2AFC"/>
    <w:rsid w:val="00147009"/>
    <w:rsid w:val="00250D46"/>
    <w:rsid w:val="002723BF"/>
    <w:rsid w:val="00272FFA"/>
    <w:rsid w:val="002C3765"/>
    <w:rsid w:val="003341F0"/>
    <w:rsid w:val="003C42F6"/>
    <w:rsid w:val="004538B6"/>
    <w:rsid w:val="004D6AAC"/>
    <w:rsid w:val="00633A48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F3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2C7C9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2C7C9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2C7C9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163D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163D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2C7C9F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4C9E2D0337A4D96106A7223DE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2115-E9B5-6341-AFE0-934569637B35}"/>
      </w:docPartPr>
      <w:docPartBody>
        <w:p w:rsidR="00000000" w:rsidRDefault="006A3913">
          <w:pPr>
            <w:pStyle w:val="5A04C9E2D0337A4D96106A7223DEF6A0"/>
          </w:pPr>
          <w:r>
            <w:t>Sed interdum elementum</w:t>
          </w:r>
        </w:p>
      </w:docPartBody>
    </w:docPart>
    <w:docPart>
      <w:docPartPr>
        <w:name w:val="8A39C6A8116BAE4DB23125C4A30D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5677-EF81-3B43-85F5-F1D15A173459}"/>
      </w:docPartPr>
      <w:docPartBody>
        <w:p w:rsidR="00000000" w:rsidRDefault="006A3913">
          <w:pPr>
            <w:pStyle w:val="8A39C6A8116BAE4DB23125C4A30D715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4C9E2D0337A4D96106A7223DEF6A0">
    <w:name w:val="5A04C9E2D0337A4D96106A7223DEF6A0"/>
  </w:style>
  <w:style w:type="paragraph" w:customStyle="1" w:styleId="8A39C6A8116BAE4DB23125C4A30D715C">
    <w:name w:val="8A39C6A8116BAE4DB23125C4A30D71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4C9E2D0337A4D96106A7223DEF6A0">
    <w:name w:val="5A04C9E2D0337A4D96106A7223DEF6A0"/>
  </w:style>
  <w:style w:type="paragraph" w:customStyle="1" w:styleId="8A39C6A8116BAE4DB23125C4A30D715C">
    <w:name w:val="8A39C6A8116BAE4DB23125C4A30D7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537</Words>
  <Characters>1817</Characters>
  <Application>Microsoft Macintosh Word</Application>
  <DocSecurity>0</DocSecurity>
  <Lines>1817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 Webb</dc:creator>
  <cp:keywords/>
  <dc:description/>
  <cp:lastModifiedBy>Vage Webb</cp:lastModifiedBy>
  <cp:revision>1</cp:revision>
  <dcterms:created xsi:type="dcterms:W3CDTF">2015-02-09T10:09:00Z</dcterms:created>
  <dcterms:modified xsi:type="dcterms:W3CDTF">2015-02-09T10:37:00Z</dcterms:modified>
  <cp:category/>
</cp:coreProperties>
</file>