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>
        <w:tc>
          <w:tcPr>
            <w:tcW w:w="5000" w:type="pct"/>
            <w:gridSpan w:val="2"/>
            <w:shd w:val="clear" w:color="auto" w:fill="2C7C9F" w:themeFill="accent1"/>
          </w:tcPr>
          <w:p w:rsidR="00D30463" w:rsidRDefault="00D443DA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B431A9">
              <w:t>March</w:t>
            </w:r>
            <w:r w:rsidRPr="009E19B4">
              <w:fldChar w:fldCharType="end"/>
            </w:r>
          </w:p>
        </w:tc>
      </w:tr>
      <w:tr w:rsidR="00D30463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2C7C9F" w:themeFill="accent1"/>
          </w:tcPr>
          <w:p w:rsidR="00D30463" w:rsidRDefault="00D443DA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B431A9">
              <w:t>2015</w:t>
            </w:r>
            <w:r w:rsidRPr="009E19B4">
              <w:fldChar w:fldCharType="end"/>
            </w:r>
          </w:p>
        </w:tc>
      </w:tr>
      <w:tr w:rsidR="00D30463">
        <w:sdt>
          <w:sdtPr>
            <w:id w:val="31938253"/>
            <w:placeholder>
              <w:docPart w:val="2DE3B22A61FB364A91FFFF4FB61E28D3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:rsidR="00D30463" w:rsidRDefault="00B431A9" w:rsidP="00B431A9">
                <w:pPr>
                  <w:pStyle w:val="Title"/>
                </w:pPr>
                <w:r>
                  <w:t xml:space="preserve">Focus </w:t>
                </w:r>
              </w:p>
            </w:tc>
          </w:sdtContent>
        </w:sdt>
        <w:sdt>
          <w:sdtPr>
            <w:id w:val="31938203"/>
            <w:placeholder>
              <w:docPart w:val="1314DE4100BD984D85685A37FA33B9FD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:rsidR="00D30463" w:rsidRDefault="00B431A9" w:rsidP="00B431A9">
                <w:pPr>
                  <w:pStyle w:val="Subtitle"/>
                </w:pPr>
                <w:r>
                  <w:t>No Excuses</w:t>
                </w:r>
              </w:p>
            </w:tc>
          </w:sdtContent>
        </w:sdt>
      </w:tr>
    </w:tbl>
    <w:p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Saturday</w:t>
            </w:r>
          </w:p>
        </w:tc>
      </w:tr>
      <w:tr w:rsidR="00D443DA"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431A9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="00B431A9">
              <w:fldChar w:fldCharType="separate"/>
            </w:r>
            <w:r w:rsidR="00B431A9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431A9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B431A9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B431A9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B431A9">
              <w:fldChar w:fldCharType="separate"/>
            </w:r>
            <w:r w:rsidR="00B431A9">
              <w:rPr>
                <w:noProof/>
              </w:rPr>
              <w:instrText>2</w:instrText>
            </w:r>
            <w:r w:rsidRPr="00566EB4">
              <w:fldChar w:fldCharType="end"/>
            </w:r>
            <w:r w:rsidR="00B431A9">
              <w:fldChar w:fldCharType="separate"/>
            </w:r>
            <w:r w:rsidR="00B431A9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431A9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B431A9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B431A9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B431A9">
              <w:fldChar w:fldCharType="separate"/>
            </w:r>
            <w:r w:rsidR="00B431A9">
              <w:rPr>
                <w:noProof/>
              </w:rPr>
              <w:instrText>3</w:instrText>
            </w:r>
            <w:r w:rsidRPr="00566EB4">
              <w:fldChar w:fldCharType="end"/>
            </w:r>
            <w:r w:rsidR="00B431A9">
              <w:fldChar w:fldCharType="separate"/>
            </w:r>
            <w:r w:rsidR="00B431A9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431A9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B431A9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B431A9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B431A9">
              <w:fldChar w:fldCharType="separate"/>
            </w:r>
            <w:r w:rsidR="00B431A9">
              <w:rPr>
                <w:noProof/>
              </w:rPr>
              <w:instrText>4</w:instrText>
            </w:r>
            <w:r w:rsidRPr="00566EB4">
              <w:fldChar w:fldCharType="end"/>
            </w:r>
            <w:r w:rsidR="00B431A9">
              <w:fldChar w:fldCharType="separate"/>
            </w:r>
            <w:r w:rsidR="00B431A9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431A9">
              <w:instrText>Sunday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B431A9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B431A9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B431A9">
              <w:fldChar w:fldCharType="separate"/>
            </w:r>
            <w:r w:rsidR="00B431A9">
              <w:rPr>
                <w:noProof/>
              </w:rPr>
              <w:instrText>5</w:instrText>
            </w:r>
            <w:r w:rsidRPr="00566EB4">
              <w:fldChar w:fldCharType="end"/>
            </w:r>
            <w:r w:rsidR="00B431A9">
              <w:fldChar w:fldCharType="separate"/>
            </w:r>
            <w:r w:rsidR="00B431A9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431A9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B431A9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B431A9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431A9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fldChar w:fldCharType="separate"/>
            </w:r>
            <w:r w:rsidR="00B431A9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431A9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B431A9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B431A9">
              <w:rPr>
                <w:noProof/>
              </w:rPr>
              <w:instrText>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431A9">
              <w:rPr>
                <w:noProof/>
              </w:rPr>
              <w:instrText>7</w:instrText>
            </w:r>
            <w:r w:rsidRPr="00566EB4">
              <w:fldChar w:fldCharType="end"/>
            </w:r>
            <w:r w:rsidRPr="00566EB4">
              <w:fldChar w:fldCharType="separate"/>
            </w:r>
            <w:r w:rsidR="00B431A9">
              <w:rPr>
                <w:noProof/>
              </w:rPr>
              <w:t>7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B431A9" w:rsidRDefault="00B431A9" w:rsidP="00B431A9">
            <w:pPr>
              <w:pStyle w:val="TableText"/>
              <w:rPr>
                <w:b/>
                <w:sz w:val="24"/>
                <w:szCs w:val="24"/>
                <w:u w:val="single"/>
              </w:rPr>
            </w:pPr>
            <w:r w:rsidRPr="00D570C8">
              <w:rPr>
                <w:b/>
                <w:sz w:val="24"/>
                <w:szCs w:val="24"/>
                <w:u w:val="single"/>
              </w:rPr>
              <w:t xml:space="preserve">Stretch </w:t>
            </w:r>
          </w:p>
          <w:p w:rsidR="00B431A9" w:rsidRPr="00D570C8" w:rsidRDefault="00B431A9" w:rsidP="00B431A9">
            <w:pPr>
              <w:pStyle w:val="TableTex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Check Stats</w:t>
            </w:r>
          </w:p>
          <w:p w:rsidR="00B431A9" w:rsidRPr="00066FC8" w:rsidRDefault="00B431A9" w:rsidP="00B431A9">
            <w:pPr>
              <w:rPr>
                <w:b/>
                <w:sz w:val="24"/>
                <w:szCs w:val="24"/>
              </w:rPr>
            </w:pPr>
            <w:r w:rsidRPr="00066FC8">
              <w:rPr>
                <w:b/>
                <w:sz w:val="24"/>
                <w:szCs w:val="24"/>
              </w:rPr>
              <w:t>Weight______</w:t>
            </w:r>
          </w:p>
          <w:p w:rsidR="00B431A9" w:rsidRPr="00066FC8" w:rsidRDefault="00B431A9" w:rsidP="00B431A9">
            <w:pPr>
              <w:rPr>
                <w:b/>
                <w:sz w:val="24"/>
                <w:szCs w:val="24"/>
              </w:rPr>
            </w:pPr>
            <w:r w:rsidRPr="00066FC8">
              <w:rPr>
                <w:b/>
                <w:sz w:val="24"/>
                <w:szCs w:val="24"/>
              </w:rPr>
              <w:t>Waist________</w:t>
            </w:r>
          </w:p>
          <w:p w:rsidR="00B431A9" w:rsidRPr="00066FC8" w:rsidRDefault="00B431A9" w:rsidP="00B431A9">
            <w:pPr>
              <w:rPr>
                <w:b/>
                <w:sz w:val="24"/>
                <w:szCs w:val="24"/>
              </w:rPr>
            </w:pPr>
            <w:r w:rsidRPr="00066FC8">
              <w:rPr>
                <w:b/>
                <w:sz w:val="24"/>
                <w:szCs w:val="24"/>
              </w:rPr>
              <w:t>Arm________</w:t>
            </w:r>
          </w:p>
          <w:p w:rsidR="00B431A9" w:rsidRPr="00066FC8" w:rsidRDefault="00B431A9" w:rsidP="00B431A9">
            <w:pPr>
              <w:rPr>
                <w:b/>
                <w:sz w:val="24"/>
                <w:szCs w:val="24"/>
              </w:rPr>
            </w:pPr>
            <w:r w:rsidRPr="00066FC8">
              <w:rPr>
                <w:b/>
                <w:sz w:val="24"/>
                <w:szCs w:val="24"/>
              </w:rPr>
              <w:t>Thigh________</w:t>
            </w:r>
          </w:p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B431A9" w:rsidRPr="00066FC8" w:rsidRDefault="00B431A9" w:rsidP="00B431A9">
            <w:pPr>
              <w:rPr>
                <w:b/>
                <w:sz w:val="24"/>
                <w:szCs w:val="24"/>
                <w:u w:val="single"/>
              </w:rPr>
            </w:pPr>
            <w:r w:rsidRPr="00066FC8">
              <w:rPr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9663B7E" wp14:editId="42053614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453390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-3.55pt;margin-top:35.7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" fillcolor="#163e50 [1636]" strokecolor="#297596 [3044]">
                      <v:fill color2="#297394 [3012]" rotate="t" colors="0 #115f82;52429f #1a7eab;1 #1780ae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Pr="00066FC8">
              <w:rPr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CF866EB" wp14:editId="4091346A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910590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-3.55pt;margin-top:71.7pt;width:18pt;height:1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" fillcolor="#163e50 [1636]" strokecolor="#297596 [3044]">
                      <v:fill color2="#297394 [3012]" rotate="t" colors="0 #115f82;52429f #1a7eab;1 #1780ae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Pr="00066FC8">
              <w:rPr>
                <w:b/>
                <w:sz w:val="24"/>
                <w:szCs w:val="24"/>
                <w:u w:val="single"/>
              </w:rPr>
              <w:t>Cardio</w:t>
            </w:r>
          </w:p>
          <w:p w:rsidR="00B431A9" w:rsidRPr="00066FC8" w:rsidRDefault="00B431A9" w:rsidP="00B431A9">
            <w:pPr>
              <w:rPr>
                <w:b/>
                <w:sz w:val="24"/>
                <w:szCs w:val="24"/>
              </w:rPr>
            </w:pPr>
          </w:p>
          <w:p w:rsidR="00B431A9" w:rsidRPr="00066FC8" w:rsidRDefault="00B431A9" w:rsidP="00B431A9">
            <w:pPr>
              <w:rPr>
                <w:sz w:val="24"/>
                <w:szCs w:val="24"/>
              </w:rPr>
            </w:pPr>
            <w:r w:rsidRPr="00066FC8">
              <w:rPr>
                <w:b/>
                <w:sz w:val="24"/>
                <w:szCs w:val="24"/>
              </w:rPr>
              <w:t xml:space="preserve">Nailed it </w:t>
            </w:r>
          </w:p>
          <w:p w:rsidR="00B431A9" w:rsidRPr="00066FC8" w:rsidRDefault="00B431A9" w:rsidP="00B431A9">
            <w:pPr>
              <w:rPr>
                <w:b/>
                <w:sz w:val="24"/>
                <w:szCs w:val="24"/>
              </w:rPr>
            </w:pPr>
          </w:p>
          <w:p w:rsidR="00D30463" w:rsidRDefault="00B431A9" w:rsidP="00B431A9">
            <w:pPr>
              <w:pStyle w:val="TableText"/>
            </w:pPr>
            <w:r w:rsidRPr="00066FC8">
              <w:rPr>
                <w:b/>
                <w:sz w:val="24"/>
                <w:szCs w:val="24"/>
              </w:rPr>
              <w:t>Barely made it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B431A9" w:rsidRPr="00066FC8" w:rsidRDefault="00B431A9" w:rsidP="00B431A9">
            <w:pPr>
              <w:rPr>
                <w:b/>
                <w:sz w:val="24"/>
                <w:szCs w:val="24"/>
                <w:u w:val="single"/>
              </w:rPr>
            </w:pPr>
            <w:r w:rsidRPr="00066FC8">
              <w:rPr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D4B6612" wp14:editId="5097C503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453390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3.55pt;margin-top:35.7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" fillcolor="#163e50 [1636]" strokecolor="#297596 [3044]">
                      <v:fill color2="#297394 [3012]" rotate="t" colors="0 #115f82;52429f #1a7eab;1 #1780ae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Pr="00066FC8">
              <w:rPr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6DE352" wp14:editId="37B6BBD2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910590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3.55pt;margin-top:71.7pt;width:18pt;height:1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" fillcolor="#163e50 [1636]" strokecolor="#297596 [3044]">
                      <v:fill color2="#297394 [3012]" rotate="t" colors="0 #115f82;52429f #1a7eab;1 #1780ae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Pr="00066FC8">
              <w:rPr>
                <w:b/>
                <w:sz w:val="24"/>
                <w:szCs w:val="24"/>
                <w:u w:val="single"/>
              </w:rPr>
              <w:t>Cardio</w:t>
            </w:r>
          </w:p>
          <w:p w:rsidR="00B431A9" w:rsidRPr="00066FC8" w:rsidRDefault="00B431A9" w:rsidP="00B431A9">
            <w:pPr>
              <w:rPr>
                <w:b/>
                <w:sz w:val="24"/>
                <w:szCs w:val="24"/>
              </w:rPr>
            </w:pPr>
          </w:p>
          <w:p w:rsidR="00B431A9" w:rsidRPr="00066FC8" w:rsidRDefault="00B431A9" w:rsidP="00B431A9">
            <w:pPr>
              <w:rPr>
                <w:sz w:val="24"/>
                <w:szCs w:val="24"/>
              </w:rPr>
            </w:pPr>
            <w:r w:rsidRPr="00066FC8">
              <w:rPr>
                <w:b/>
                <w:sz w:val="24"/>
                <w:szCs w:val="24"/>
              </w:rPr>
              <w:t xml:space="preserve">Nailed it </w:t>
            </w:r>
          </w:p>
          <w:p w:rsidR="00B431A9" w:rsidRPr="00066FC8" w:rsidRDefault="00B431A9" w:rsidP="00B431A9">
            <w:pPr>
              <w:rPr>
                <w:b/>
                <w:sz w:val="24"/>
                <w:szCs w:val="24"/>
              </w:rPr>
            </w:pPr>
          </w:p>
          <w:p w:rsidR="00D30463" w:rsidRDefault="00B431A9" w:rsidP="00B431A9">
            <w:pPr>
              <w:pStyle w:val="TableText"/>
            </w:pPr>
            <w:r w:rsidRPr="00066FC8">
              <w:rPr>
                <w:b/>
                <w:sz w:val="24"/>
                <w:szCs w:val="24"/>
              </w:rPr>
              <w:t>Barely made it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B431A9" w:rsidRPr="00066FC8" w:rsidRDefault="00B431A9" w:rsidP="00B431A9">
            <w:pPr>
              <w:pStyle w:val="TableText"/>
              <w:rPr>
                <w:b/>
                <w:sz w:val="24"/>
                <w:szCs w:val="24"/>
                <w:u w:val="single"/>
              </w:rPr>
            </w:pPr>
            <w:r w:rsidRPr="00066FC8">
              <w:rPr>
                <w:b/>
                <w:sz w:val="24"/>
                <w:szCs w:val="24"/>
                <w:u w:val="single"/>
              </w:rPr>
              <w:t>Total Body Circuit</w:t>
            </w:r>
          </w:p>
          <w:p w:rsidR="00B431A9" w:rsidRPr="00066FC8" w:rsidRDefault="00B431A9" w:rsidP="00B431A9">
            <w:pPr>
              <w:rPr>
                <w:b/>
                <w:sz w:val="24"/>
                <w:szCs w:val="24"/>
                <w:u w:val="single"/>
              </w:rPr>
            </w:pPr>
            <w:r w:rsidRPr="00066FC8">
              <w:rPr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1D16EC" wp14:editId="6005535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200660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-5.35pt;margin-top:15.8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" fillcolor="#163e50 [1636]" strokecolor="#297596 [3044]">
                      <v:fill color2="#297394 [3012]" rotate="t" colors="0 #115f82;52429f #1a7eab;1 #1780ae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  <w:p w:rsidR="00B431A9" w:rsidRPr="00066FC8" w:rsidRDefault="00B431A9" w:rsidP="00B431A9">
            <w:pPr>
              <w:rPr>
                <w:sz w:val="24"/>
                <w:szCs w:val="24"/>
              </w:rPr>
            </w:pPr>
            <w:r w:rsidRPr="00066FC8">
              <w:rPr>
                <w:b/>
                <w:sz w:val="24"/>
                <w:szCs w:val="24"/>
              </w:rPr>
              <w:t xml:space="preserve">Nailed it </w:t>
            </w:r>
          </w:p>
          <w:p w:rsidR="00B431A9" w:rsidRPr="00066FC8" w:rsidRDefault="00B431A9" w:rsidP="00B431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Barely</w:t>
            </w:r>
          </w:p>
          <w:p w:rsidR="00D30463" w:rsidRDefault="00B431A9" w:rsidP="00B431A9">
            <w:pPr>
              <w:pStyle w:val="TableText"/>
            </w:pPr>
            <w:r w:rsidRPr="00066FC8">
              <w:rPr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5A46BB" wp14:editId="6D585AE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6985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-5.35pt;margin-top:.55pt;width:18pt;height:1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" fillcolor="#163e50 [1636]" strokecolor="#297596 [3044]">
                      <v:fill color2="#297394 [3012]" rotate="t" colors="0 #115f82;52429f #1a7eab;1 #1780ae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proofErr w:type="gramStart"/>
            <w:r w:rsidRPr="00066FC8">
              <w:rPr>
                <w:b/>
                <w:sz w:val="24"/>
                <w:szCs w:val="24"/>
              </w:rPr>
              <w:t>made</w:t>
            </w:r>
            <w:proofErr w:type="gramEnd"/>
            <w:r w:rsidRPr="00066FC8">
              <w:rPr>
                <w:b/>
                <w:sz w:val="24"/>
                <w:szCs w:val="24"/>
              </w:rPr>
              <w:t xml:space="preserve"> it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B431A9" w:rsidRPr="00066FC8" w:rsidRDefault="00B431A9" w:rsidP="00B431A9">
            <w:pPr>
              <w:rPr>
                <w:b/>
                <w:sz w:val="24"/>
                <w:szCs w:val="24"/>
                <w:u w:val="single"/>
              </w:rPr>
            </w:pPr>
            <w:r w:rsidRPr="00066FC8">
              <w:rPr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E21A920" wp14:editId="3C61E154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453390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6" style="position:absolute;margin-left:-3.55pt;margin-top:35.7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" fillcolor="#163e50 [1636]" strokecolor="#297596 [3044]">
                      <v:fill color2="#297394 [3012]" rotate="t" colors="0 #115f82;52429f #1a7eab;1 #1780ae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Pr="00066FC8">
              <w:rPr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20E2FE8" wp14:editId="45508955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910590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026" style="position:absolute;margin-left:-3.55pt;margin-top:71.7pt;width:18pt;height:1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" fillcolor="#163e50 [1636]" strokecolor="#297596 [3044]">
                      <v:fill color2="#297394 [3012]" rotate="t" colors="0 #115f82;52429f #1a7eab;1 #1780ae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Ab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Interval </w:t>
            </w:r>
          </w:p>
          <w:p w:rsidR="00B431A9" w:rsidRPr="00066FC8" w:rsidRDefault="00B431A9" w:rsidP="00B431A9">
            <w:pPr>
              <w:rPr>
                <w:b/>
                <w:sz w:val="24"/>
                <w:szCs w:val="24"/>
              </w:rPr>
            </w:pPr>
          </w:p>
          <w:p w:rsidR="00B431A9" w:rsidRPr="00066FC8" w:rsidRDefault="00B431A9" w:rsidP="00B431A9">
            <w:pPr>
              <w:rPr>
                <w:sz w:val="24"/>
                <w:szCs w:val="24"/>
              </w:rPr>
            </w:pPr>
            <w:r w:rsidRPr="00066FC8">
              <w:rPr>
                <w:b/>
                <w:sz w:val="24"/>
                <w:szCs w:val="24"/>
              </w:rPr>
              <w:t xml:space="preserve">Nailed it </w:t>
            </w:r>
          </w:p>
          <w:p w:rsidR="00B431A9" w:rsidRPr="00066FC8" w:rsidRDefault="00B431A9" w:rsidP="00B431A9">
            <w:pPr>
              <w:rPr>
                <w:b/>
                <w:sz w:val="24"/>
                <w:szCs w:val="24"/>
              </w:rPr>
            </w:pPr>
          </w:p>
          <w:p w:rsidR="00B431A9" w:rsidRPr="00066FC8" w:rsidRDefault="00B431A9" w:rsidP="00B431A9">
            <w:pPr>
              <w:pStyle w:val="TableText"/>
              <w:rPr>
                <w:b/>
                <w:sz w:val="24"/>
                <w:szCs w:val="24"/>
              </w:rPr>
            </w:pPr>
            <w:r w:rsidRPr="00066FC8">
              <w:rPr>
                <w:b/>
                <w:sz w:val="24"/>
                <w:szCs w:val="24"/>
              </w:rPr>
              <w:t>Barely made it</w:t>
            </w:r>
          </w:p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B431A9" w:rsidRPr="00066FC8" w:rsidRDefault="00B431A9" w:rsidP="00B431A9">
            <w:pPr>
              <w:rPr>
                <w:b/>
                <w:sz w:val="24"/>
                <w:szCs w:val="24"/>
                <w:u w:val="single"/>
              </w:rPr>
            </w:pPr>
            <w:r w:rsidRPr="00066FC8">
              <w:rPr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D303B0E" wp14:editId="5E5655C9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453390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3.55pt;margin-top:35.7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" fillcolor="#163e50 [1636]" strokecolor="#297596 [3044]">
                      <v:fill color2="#297394 [3012]" rotate="t" colors="0 #115f82;52429f #1a7eab;1 #1780ae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Pr="00066FC8">
              <w:rPr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125E7B9" wp14:editId="163766AC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910590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3.55pt;margin-top:71.7pt;width:18pt;height:1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" fillcolor="#163e50 [1636]" strokecolor="#297596 [3044]">
                      <v:fill color2="#297394 [3012]" rotate="t" colors="0 #115f82;52429f #1a7eab;1 #1780ae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Ab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Interval </w:t>
            </w:r>
          </w:p>
          <w:p w:rsidR="00B431A9" w:rsidRPr="00066FC8" w:rsidRDefault="00B431A9" w:rsidP="00B431A9">
            <w:pPr>
              <w:rPr>
                <w:b/>
                <w:sz w:val="24"/>
                <w:szCs w:val="24"/>
              </w:rPr>
            </w:pPr>
          </w:p>
          <w:p w:rsidR="00B431A9" w:rsidRPr="00066FC8" w:rsidRDefault="00B431A9" w:rsidP="00B431A9">
            <w:pPr>
              <w:rPr>
                <w:sz w:val="24"/>
                <w:szCs w:val="24"/>
              </w:rPr>
            </w:pPr>
            <w:r w:rsidRPr="00066FC8">
              <w:rPr>
                <w:b/>
                <w:sz w:val="24"/>
                <w:szCs w:val="24"/>
              </w:rPr>
              <w:t xml:space="preserve">Nailed it </w:t>
            </w:r>
          </w:p>
          <w:p w:rsidR="00B431A9" w:rsidRPr="00066FC8" w:rsidRDefault="00B431A9" w:rsidP="00B431A9">
            <w:pPr>
              <w:rPr>
                <w:b/>
                <w:sz w:val="24"/>
                <w:szCs w:val="24"/>
              </w:rPr>
            </w:pPr>
          </w:p>
          <w:p w:rsidR="00B431A9" w:rsidRPr="00066FC8" w:rsidRDefault="00B431A9" w:rsidP="00B431A9">
            <w:pPr>
              <w:pStyle w:val="TableText"/>
              <w:rPr>
                <w:b/>
                <w:sz w:val="24"/>
                <w:szCs w:val="24"/>
              </w:rPr>
            </w:pPr>
            <w:r w:rsidRPr="00066FC8">
              <w:rPr>
                <w:b/>
                <w:sz w:val="24"/>
                <w:szCs w:val="24"/>
              </w:rPr>
              <w:t>Barely made it</w:t>
            </w:r>
          </w:p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B431A9" w:rsidRPr="00066FC8" w:rsidRDefault="00B431A9" w:rsidP="00B431A9">
            <w:pPr>
              <w:pStyle w:val="TableTex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Speed 1.0</w:t>
            </w:r>
          </w:p>
          <w:p w:rsidR="00B431A9" w:rsidRPr="00066FC8" w:rsidRDefault="00B431A9" w:rsidP="00B431A9">
            <w:pPr>
              <w:rPr>
                <w:b/>
                <w:sz w:val="24"/>
                <w:szCs w:val="24"/>
                <w:u w:val="single"/>
              </w:rPr>
            </w:pPr>
            <w:r w:rsidRPr="00066FC8">
              <w:rPr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37BF7A" wp14:editId="2EB9589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200660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-5.35pt;margin-top:15.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" fillcolor="#163e50 [1636]" strokecolor="#297596 [3044]">
                      <v:fill color2="#297394 [3012]" rotate="t" colors="0 #115f82;52429f #1a7eab;1 #1780ae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  <w:p w:rsidR="00B431A9" w:rsidRPr="00066FC8" w:rsidRDefault="00B431A9" w:rsidP="00B431A9">
            <w:pPr>
              <w:rPr>
                <w:sz w:val="24"/>
                <w:szCs w:val="24"/>
              </w:rPr>
            </w:pPr>
            <w:r w:rsidRPr="00066FC8">
              <w:rPr>
                <w:b/>
                <w:sz w:val="24"/>
                <w:szCs w:val="24"/>
              </w:rPr>
              <w:t xml:space="preserve">Nailed it </w:t>
            </w:r>
          </w:p>
          <w:p w:rsidR="00B431A9" w:rsidRPr="00066FC8" w:rsidRDefault="00B431A9" w:rsidP="00B431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Barely</w:t>
            </w:r>
          </w:p>
          <w:p w:rsidR="00B431A9" w:rsidRDefault="00B431A9" w:rsidP="00B431A9">
            <w:pPr>
              <w:pStyle w:val="TableText"/>
              <w:rPr>
                <w:b/>
                <w:sz w:val="24"/>
                <w:szCs w:val="24"/>
              </w:rPr>
            </w:pPr>
            <w:r w:rsidRPr="00066FC8">
              <w:rPr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87F485" wp14:editId="55BC421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6985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-5.35pt;margin-top:.55pt;width:18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" fillcolor="#163e50 [1636]" strokecolor="#297596 [3044]">
                      <v:fill color2="#297394 [3012]" rotate="t" colors="0 #115f82;52429f #1a7eab;1 #1780ae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proofErr w:type="gramStart"/>
            <w:r w:rsidRPr="00066FC8">
              <w:rPr>
                <w:b/>
                <w:sz w:val="24"/>
                <w:szCs w:val="24"/>
              </w:rPr>
              <w:t>made</w:t>
            </w:r>
            <w:proofErr w:type="gramEnd"/>
            <w:r w:rsidRPr="00066FC8">
              <w:rPr>
                <w:b/>
                <w:sz w:val="24"/>
                <w:szCs w:val="24"/>
              </w:rPr>
              <w:t xml:space="preserve"> it</w:t>
            </w:r>
          </w:p>
          <w:p w:rsidR="00D30463" w:rsidRDefault="00B431A9" w:rsidP="00B431A9">
            <w:pPr>
              <w:pStyle w:val="TableText"/>
            </w:pPr>
            <w:r w:rsidRPr="00E17455">
              <w:rPr>
                <w:sz w:val="24"/>
                <w:szCs w:val="24"/>
              </w:rPr>
              <w:t>Take Pictures</w:t>
            </w: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B431A9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B431A9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B431A9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B431A9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B431A9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B431A9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B431A9">
              <w:rPr>
                <w:noProof/>
              </w:rPr>
              <w:t>14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B431A9" w:rsidRDefault="00B431A9" w:rsidP="00B431A9">
            <w:pPr>
              <w:pStyle w:val="TableText"/>
              <w:rPr>
                <w:b/>
                <w:sz w:val="24"/>
                <w:szCs w:val="24"/>
                <w:u w:val="single"/>
              </w:rPr>
            </w:pPr>
            <w:r w:rsidRPr="00D570C8">
              <w:rPr>
                <w:b/>
                <w:sz w:val="24"/>
                <w:szCs w:val="24"/>
                <w:u w:val="single"/>
              </w:rPr>
              <w:t xml:space="preserve">Stretch </w:t>
            </w:r>
          </w:p>
          <w:p w:rsidR="00B431A9" w:rsidRPr="00D570C8" w:rsidRDefault="00B431A9" w:rsidP="00B431A9">
            <w:pPr>
              <w:pStyle w:val="TableTex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Check Stats</w:t>
            </w:r>
          </w:p>
          <w:p w:rsidR="00B431A9" w:rsidRPr="00066FC8" w:rsidRDefault="00B431A9" w:rsidP="00B431A9">
            <w:pPr>
              <w:rPr>
                <w:b/>
                <w:sz w:val="24"/>
                <w:szCs w:val="24"/>
              </w:rPr>
            </w:pPr>
            <w:r w:rsidRPr="00066FC8">
              <w:rPr>
                <w:b/>
                <w:sz w:val="24"/>
                <w:szCs w:val="24"/>
              </w:rPr>
              <w:t>Weight______</w:t>
            </w:r>
          </w:p>
          <w:p w:rsidR="00B431A9" w:rsidRPr="00066FC8" w:rsidRDefault="00B431A9" w:rsidP="00B431A9">
            <w:pPr>
              <w:rPr>
                <w:b/>
                <w:sz w:val="24"/>
                <w:szCs w:val="24"/>
              </w:rPr>
            </w:pPr>
            <w:r w:rsidRPr="00066FC8">
              <w:rPr>
                <w:b/>
                <w:sz w:val="24"/>
                <w:szCs w:val="24"/>
              </w:rPr>
              <w:t>Waist________</w:t>
            </w:r>
          </w:p>
          <w:p w:rsidR="00B431A9" w:rsidRPr="00066FC8" w:rsidRDefault="00B431A9" w:rsidP="00B431A9">
            <w:pPr>
              <w:rPr>
                <w:b/>
                <w:sz w:val="24"/>
                <w:szCs w:val="24"/>
              </w:rPr>
            </w:pPr>
            <w:r w:rsidRPr="00066FC8">
              <w:rPr>
                <w:b/>
                <w:sz w:val="24"/>
                <w:szCs w:val="24"/>
              </w:rPr>
              <w:t>Arm________</w:t>
            </w:r>
          </w:p>
          <w:p w:rsidR="00B431A9" w:rsidRPr="00066FC8" w:rsidRDefault="00B431A9" w:rsidP="00B431A9">
            <w:pPr>
              <w:rPr>
                <w:b/>
                <w:sz w:val="24"/>
                <w:szCs w:val="24"/>
              </w:rPr>
            </w:pPr>
            <w:r w:rsidRPr="00066FC8">
              <w:rPr>
                <w:b/>
                <w:sz w:val="24"/>
                <w:szCs w:val="24"/>
              </w:rPr>
              <w:t>Thigh________</w:t>
            </w:r>
          </w:p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B431A9" w:rsidRPr="00066FC8" w:rsidRDefault="00B431A9" w:rsidP="00B431A9">
            <w:pPr>
              <w:pStyle w:val="TableTex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Lower body </w:t>
            </w:r>
          </w:p>
          <w:p w:rsidR="00B431A9" w:rsidRPr="00066FC8" w:rsidRDefault="00B431A9" w:rsidP="00B431A9">
            <w:pPr>
              <w:rPr>
                <w:b/>
                <w:sz w:val="24"/>
                <w:szCs w:val="24"/>
                <w:u w:val="single"/>
              </w:rPr>
            </w:pPr>
            <w:r w:rsidRPr="00066FC8">
              <w:rPr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402E88C" wp14:editId="7E9FEAA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200660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5.35pt;margin-top:15.8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" fillcolor="#163e50 [1636]" strokecolor="#297596 [3044]">
                      <v:fill color2="#297394 [3012]" rotate="t" colors="0 #115f82;52429f #1a7eab;1 #1780ae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  <w:p w:rsidR="00B431A9" w:rsidRPr="00066FC8" w:rsidRDefault="00B431A9" w:rsidP="00B431A9">
            <w:pPr>
              <w:rPr>
                <w:sz w:val="24"/>
                <w:szCs w:val="24"/>
              </w:rPr>
            </w:pPr>
            <w:r w:rsidRPr="00066FC8">
              <w:rPr>
                <w:b/>
                <w:sz w:val="24"/>
                <w:szCs w:val="24"/>
              </w:rPr>
              <w:t xml:space="preserve">Nailed it </w:t>
            </w:r>
          </w:p>
          <w:p w:rsidR="00B431A9" w:rsidRPr="00066FC8" w:rsidRDefault="00B431A9" w:rsidP="00B431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Barely</w:t>
            </w:r>
          </w:p>
          <w:p w:rsidR="00B431A9" w:rsidRDefault="00B431A9" w:rsidP="00B431A9">
            <w:pPr>
              <w:pStyle w:val="TableText"/>
              <w:rPr>
                <w:b/>
                <w:sz w:val="24"/>
                <w:szCs w:val="24"/>
              </w:rPr>
            </w:pPr>
            <w:r w:rsidRPr="00066FC8">
              <w:rPr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7F9A716" wp14:editId="1F8BED9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6985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5.35pt;margin-top:.55pt;width:18pt;height:1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" fillcolor="#163e50 [1636]" strokecolor="#297596 [3044]">
                      <v:fill color2="#297394 [3012]" rotate="t" colors="0 #115f82;52429f #1a7eab;1 #1780ae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proofErr w:type="gramStart"/>
            <w:r w:rsidRPr="00066FC8">
              <w:rPr>
                <w:b/>
                <w:sz w:val="24"/>
                <w:szCs w:val="24"/>
              </w:rPr>
              <w:t>made</w:t>
            </w:r>
            <w:proofErr w:type="gramEnd"/>
            <w:r w:rsidRPr="00066FC8">
              <w:rPr>
                <w:b/>
                <w:sz w:val="24"/>
                <w:szCs w:val="24"/>
              </w:rPr>
              <w:t xml:space="preserve"> it</w:t>
            </w:r>
          </w:p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B431A9" w:rsidRPr="00066FC8" w:rsidRDefault="00B431A9" w:rsidP="00B431A9">
            <w:pPr>
              <w:pStyle w:val="TableTex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Lower body </w:t>
            </w:r>
          </w:p>
          <w:p w:rsidR="00B431A9" w:rsidRPr="00066FC8" w:rsidRDefault="00B431A9" w:rsidP="00B431A9">
            <w:pPr>
              <w:rPr>
                <w:b/>
                <w:sz w:val="24"/>
                <w:szCs w:val="24"/>
                <w:u w:val="single"/>
              </w:rPr>
            </w:pPr>
            <w:r w:rsidRPr="00066FC8">
              <w:rPr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402E88C" wp14:editId="7E9FEAA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200660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-5.35pt;margin-top:15.8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" fillcolor="#163e50 [1636]" strokecolor="#297596 [3044]">
                      <v:fill color2="#297394 [3012]" rotate="t" colors="0 #115f82;52429f #1a7eab;1 #1780ae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  <w:p w:rsidR="00B431A9" w:rsidRPr="00066FC8" w:rsidRDefault="00B431A9" w:rsidP="00B431A9">
            <w:pPr>
              <w:rPr>
                <w:sz w:val="24"/>
                <w:szCs w:val="24"/>
              </w:rPr>
            </w:pPr>
            <w:r w:rsidRPr="00066FC8">
              <w:rPr>
                <w:b/>
                <w:sz w:val="24"/>
                <w:szCs w:val="24"/>
              </w:rPr>
              <w:t xml:space="preserve">Nailed it </w:t>
            </w:r>
          </w:p>
          <w:p w:rsidR="00B431A9" w:rsidRPr="00066FC8" w:rsidRDefault="00B431A9" w:rsidP="00B431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Barely</w:t>
            </w:r>
          </w:p>
          <w:p w:rsidR="00B431A9" w:rsidRDefault="00B431A9" w:rsidP="00B431A9">
            <w:pPr>
              <w:pStyle w:val="TableText"/>
              <w:rPr>
                <w:b/>
                <w:sz w:val="24"/>
                <w:szCs w:val="24"/>
              </w:rPr>
            </w:pPr>
            <w:r w:rsidRPr="00066FC8">
              <w:rPr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7F9A716" wp14:editId="1F8BED9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6985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-5.35pt;margin-top:.55pt;width:18pt;height:18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" fillcolor="#163e50 [1636]" strokecolor="#297596 [3044]">
                      <v:fill color2="#297394 [3012]" rotate="t" colors="0 #115f82;52429f #1a7eab;1 #1780ae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proofErr w:type="gramStart"/>
            <w:r w:rsidRPr="00066FC8">
              <w:rPr>
                <w:b/>
                <w:sz w:val="24"/>
                <w:szCs w:val="24"/>
              </w:rPr>
              <w:t>made</w:t>
            </w:r>
            <w:proofErr w:type="gramEnd"/>
            <w:r w:rsidRPr="00066FC8">
              <w:rPr>
                <w:b/>
                <w:sz w:val="24"/>
                <w:szCs w:val="24"/>
              </w:rPr>
              <w:t xml:space="preserve"> it</w:t>
            </w:r>
          </w:p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B431A9" w:rsidRPr="00066FC8" w:rsidRDefault="00B431A9" w:rsidP="00B431A9">
            <w:pPr>
              <w:pStyle w:val="TableText"/>
              <w:rPr>
                <w:b/>
                <w:sz w:val="24"/>
                <w:szCs w:val="24"/>
                <w:u w:val="single"/>
              </w:rPr>
            </w:pPr>
            <w:r w:rsidRPr="00066FC8">
              <w:rPr>
                <w:b/>
                <w:sz w:val="24"/>
                <w:szCs w:val="24"/>
                <w:u w:val="single"/>
              </w:rPr>
              <w:t>Total Body Circuit</w:t>
            </w:r>
          </w:p>
          <w:p w:rsidR="00B431A9" w:rsidRPr="00066FC8" w:rsidRDefault="00B431A9" w:rsidP="00B431A9">
            <w:pPr>
              <w:rPr>
                <w:b/>
                <w:sz w:val="24"/>
                <w:szCs w:val="24"/>
                <w:u w:val="single"/>
              </w:rPr>
            </w:pPr>
            <w:r w:rsidRPr="00066FC8">
              <w:rPr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5E2152" wp14:editId="22312BF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200660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5.35pt;margin-top:15.8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" fillcolor="#163e50 [1636]" strokecolor="#297596 [3044]">
                      <v:fill color2="#297394 [3012]" rotate="t" colors="0 #115f82;52429f #1a7eab;1 #1780ae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  <w:p w:rsidR="00B431A9" w:rsidRPr="00066FC8" w:rsidRDefault="00B431A9" w:rsidP="00B431A9">
            <w:pPr>
              <w:rPr>
                <w:sz w:val="24"/>
                <w:szCs w:val="24"/>
              </w:rPr>
            </w:pPr>
            <w:r w:rsidRPr="00066FC8">
              <w:rPr>
                <w:b/>
                <w:sz w:val="24"/>
                <w:szCs w:val="24"/>
              </w:rPr>
              <w:t xml:space="preserve">Nailed it </w:t>
            </w:r>
          </w:p>
          <w:p w:rsidR="00B431A9" w:rsidRPr="00066FC8" w:rsidRDefault="00B431A9" w:rsidP="00B431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Barely</w:t>
            </w:r>
          </w:p>
          <w:p w:rsidR="00D30463" w:rsidRDefault="00B431A9" w:rsidP="00B431A9">
            <w:pPr>
              <w:pStyle w:val="TableText"/>
            </w:pPr>
            <w:r w:rsidRPr="00066FC8">
              <w:rPr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6F9EA2" wp14:editId="7C257DC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6985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5.35pt;margin-top:.55pt;width:18pt;height:1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" fillcolor="#163e50 [1636]" strokecolor="#297596 [3044]">
                      <v:fill color2="#297394 [3012]" rotate="t" colors="0 #115f82;52429f #1a7eab;1 #1780ae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proofErr w:type="gramStart"/>
            <w:r w:rsidRPr="00066FC8">
              <w:rPr>
                <w:b/>
                <w:sz w:val="24"/>
                <w:szCs w:val="24"/>
              </w:rPr>
              <w:t>made</w:t>
            </w:r>
            <w:proofErr w:type="gramEnd"/>
            <w:r w:rsidRPr="00066FC8">
              <w:rPr>
                <w:b/>
                <w:sz w:val="24"/>
                <w:szCs w:val="24"/>
              </w:rPr>
              <w:t xml:space="preserve"> it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B431A9" w:rsidRPr="00066FC8" w:rsidRDefault="00B431A9" w:rsidP="00B431A9">
            <w:pPr>
              <w:pStyle w:val="TableTex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Speed 1.0</w:t>
            </w:r>
          </w:p>
          <w:p w:rsidR="00B431A9" w:rsidRPr="00066FC8" w:rsidRDefault="00B431A9" w:rsidP="00B431A9">
            <w:pPr>
              <w:rPr>
                <w:b/>
                <w:sz w:val="24"/>
                <w:szCs w:val="24"/>
                <w:u w:val="single"/>
              </w:rPr>
            </w:pPr>
            <w:r w:rsidRPr="00066FC8">
              <w:rPr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5452D91" wp14:editId="69F1E28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200660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5.35pt;margin-top:15.8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" fillcolor="#163e50 [1636]" strokecolor="#297596 [3044]">
                      <v:fill color2="#297394 [3012]" rotate="t" colors="0 #115f82;52429f #1a7eab;1 #1780ae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  <w:p w:rsidR="00B431A9" w:rsidRPr="00066FC8" w:rsidRDefault="00B431A9" w:rsidP="00B431A9">
            <w:pPr>
              <w:rPr>
                <w:sz w:val="24"/>
                <w:szCs w:val="24"/>
              </w:rPr>
            </w:pPr>
            <w:r w:rsidRPr="00066FC8">
              <w:rPr>
                <w:b/>
                <w:sz w:val="24"/>
                <w:szCs w:val="24"/>
              </w:rPr>
              <w:t xml:space="preserve">Nailed it </w:t>
            </w:r>
          </w:p>
          <w:p w:rsidR="00B431A9" w:rsidRPr="00066FC8" w:rsidRDefault="00B431A9" w:rsidP="00B431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Barely</w:t>
            </w:r>
          </w:p>
          <w:p w:rsidR="00B431A9" w:rsidRDefault="00B431A9" w:rsidP="00B431A9">
            <w:pPr>
              <w:pStyle w:val="TableText"/>
              <w:rPr>
                <w:b/>
                <w:sz w:val="24"/>
                <w:szCs w:val="24"/>
              </w:rPr>
            </w:pPr>
            <w:r w:rsidRPr="00066FC8">
              <w:rPr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F8B25A2" wp14:editId="182FAF9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6985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-5.35pt;margin-top:.55pt;width:18pt;height:18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" fillcolor="#163e50 [1636]" strokecolor="#297596 [3044]">
                      <v:fill color2="#297394 [3012]" rotate="t" colors="0 #115f82;52429f #1a7eab;1 #1780ae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proofErr w:type="gramStart"/>
            <w:r w:rsidRPr="00066FC8">
              <w:rPr>
                <w:b/>
                <w:sz w:val="24"/>
                <w:szCs w:val="24"/>
              </w:rPr>
              <w:t>made</w:t>
            </w:r>
            <w:proofErr w:type="gramEnd"/>
            <w:r w:rsidRPr="00066FC8">
              <w:rPr>
                <w:b/>
                <w:sz w:val="24"/>
                <w:szCs w:val="24"/>
              </w:rPr>
              <w:t xml:space="preserve"> it</w:t>
            </w:r>
          </w:p>
          <w:p w:rsidR="00D30463" w:rsidRDefault="00D30463" w:rsidP="00B431A9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11219" w:rsidRPr="00066FC8" w:rsidRDefault="00611219" w:rsidP="00611219">
            <w:pPr>
              <w:pStyle w:val="TableTex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Speed 1.0</w:t>
            </w:r>
          </w:p>
          <w:p w:rsidR="00611219" w:rsidRPr="00066FC8" w:rsidRDefault="00611219" w:rsidP="00611219">
            <w:pPr>
              <w:rPr>
                <w:b/>
                <w:sz w:val="24"/>
                <w:szCs w:val="24"/>
                <w:u w:val="single"/>
              </w:rPr>
            </w:pPr>
            <w:r w:rsidRPr="00066FC8">
              <w:rPr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97C7BD6" wp14:editId="67A7B40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200660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-5.35pt;margin-top:15.8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" fillcolor="#163e50 [1636]" strokecolor="#297596 [3044]">
                      <v:fill color2="#297394 [3012]" rotate="t" colors="0 #115f82;52429f #1a7eab;1 #1780ae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  <w:p w:rsidR="00611219" w:rsidRPr="00066FC8" w:rsidRDefault="00611219" w:rsidP="00611219">
            <w:pPr>
              <w:rPr>
                <w:sz w:val="24"/>
                <w:szCs w:val="24"/>
              </w:rPr>
            </w:pPr>
            <w:r w:rsidRPr="00066FC8">
              <w:rPr>
                <w:b/>
                <w:sz w:val="24"/>
                <w:szCs w:val="24"/>
              </w:rPr>
              <w:t xml:space="preserve">Nailed it </w:t>
            </w:r>
          </w:p>
          <w:p w:rsidR="00611219" w:rsidRPr="00066FC8" w:rsidRDefault="00611219" w:rsidP="006112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Barely</w:t>
            </w:r>
          </w:p>
          <w:p w:rsidR="00D30463" w:rsidRDefault="00611219" w:rsidP="00611219">
            <w:pPr>
              <w:pStyle w:val="TableText"/>
            </w:pPr>
            <w:r w:rsidRPr="00066FC8">
              <w:rPr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7B36BD5" wp14:editId="293C8FB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6985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-5.35pt;margin-top:.55pt;width:18pt;height:18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" fillcolor="#163e50 [1636]" strokecolor="#297596 [3044]">
                      <v:fill color2="#297394 [3012]" rotate="t" colors="0 #115f82;52429f #1a7eab;1 #1780ae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Pr="00066FC8">
              <w:rPr>
                <w:b/>
                <w:sz w:val="24"/>
                <w:szCs w:val="24"/>
              </w:rPr>
              <w:t>made it</w:t>
            </w:r>
            <w:bookmarkStart w:id="0" w:name="_GoBack"/>
            <w:bookmarkEnd w:id="0"/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B431A9" w:rsidRPr="00066FC8" w:rsidRDefault="00B431A9" w:rsidP="00B431A9">
            <w:pPr>
              <w:pStyle w:val="TableTex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Lower body </w:t>
            </w:r>
          </w:p>
          <w:p w:rsidR="00B431A9" w:rsidRPr="00066FC8" w:rsidRDefault="00B431A9" w:rsidP="00B431A9">
            <w:pPr>
              <w:rPr>
                <w:b/>
                <w:sz w:val="24"/>
                <w:szCs w:val="24"/>
                <w:u w:val="single"/>
              </w:rPr>
            </w:pPr>
            <w:r w:rsidRPr="00066FC8">
              <w:rPr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77946A" wp14:editId="5D857D9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200660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-5.35pt;margin-top:15.8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" fillcolor="#163e50 [1636]" strokecolor="#297596 [3044]">
                      <v:fill color2="#297394 [3012]" rotate="t" colors="0 #115f82;52429f #1a7eab;1 #1780ae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  <w:p w:rsidR="00B431A9" w:rsidRPr="00066FC8" w:rsidRDefault="00B431A9" w:rsidP="00B431A9">
            <w:pPr>
              <w:rPr>
                <w:sz w:val="24"/>
                <w:szCs w:val="24"/>
              </w:rPr>
            </w:pPr>
            <w:r w:rsidRPr="00066FC8">
              <w:rPr>
                <w:b/>
                <w:sz w:val="24"/>
                <w:szCs w:val="24"/>
              </w:rPr>
              <w:t xml:space="preserve">Nailed it </w:t>
            </w:r>
          </w:p>
          <w:p w:rsidR="00B431A9" w:rsidRPr="00066FC8" w:rsidRDefault="00B431A9" w:rsidP="00B431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Barely</w:t>
            </w:r>
          </w:p>
          <w:p w:rsidR="00B431A9" w:rsidRDefault="00B431A9" w:rsidP="00B431A9">
            <w:pPr>
              <w:pStyle w:val="TableText"/>
              <w:rPr>
                <w:b/>
                <w:sz w:val="24"/>
                <w:szCs w:val="24"/>
              </w:rPr>
            </w:pPr>
            <w:r w:rsidRPr="00066FC8">
              <w:rPr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2F4CC9" wp14:editId="62A1B9C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6985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-5.35pt;margin-top:.55pt;width:18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" fillcolor="#163e50 [1636]" strokecolor="#297596 [3044]">
                      <v:fill color2="#297394 [3012]" rotate="t" colors="0 #115f82;52429f #1a7eab;1 #1780ae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proofErr w:type="gramStart"/>
            <w:r w:rsidRPr="00066FC8">
              <w:rPr>
                <w:b/>
                <w:sz w:val="24"/>
                <w:szCs w:val="24"/>
              </w:rPr>
              <w:t>made</w:t>
            </w:r>
            <w:proofErr w:type="gramEnd"/>
            <w:r w:rsidRPr="00066FC8">
              <w:rPr>
                <w:b/>
                <w:sz w:val="24"/>
                <w:szCs w:val="24"/>
              </w:rPr>
              <w:t xml:space="preserve"> it</w:t>
            </w:r>
          </w:p>
          <w:p w:rsidR="00B431A9" w:rsidRPr="00066FC8" w:rsidRDefault="00B431A9" w:rsidP="00B431A9">
            <w:pPr>
              <w:pStyle w:val="TableText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Take </w:t>
            </w:r>
            <w:proofErr w:type="spellStart"/>
            <w:r>
              <w:rPr>
                <w:b/>
                <w:sz w:val="24"/>
                <w:szCs w:val="24"/>
              </w:rPr>
              <w:t>picutes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D30463" w:rsidRDefault="00D30463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B431A9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B431A9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B431A9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B431A9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B431A9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B431A9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B431A9">
              <w:rPr>
                <w:noProof/>
              </w:rPr>
              <w:t>21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B431A9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B431A9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B431A9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B431A9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B431A9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B431A9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B431A9">
              <w:rPr>
                <w:noProof/>
              </w:rPr>
              <w:t>28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B431A9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431A9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431A9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B431A9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431A9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B431A9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B431A9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431A9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431A9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431A9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431A9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B431A9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B431A9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431A9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431A9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431A9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431A9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 w:rsidR="00B431A9"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B431A9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431A9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431A9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B431A9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431A9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431A9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B431A9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431A9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431A9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B431A9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431A9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431A9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B431A9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431A9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431A9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B431A9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431A9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</w:p>
        </w:tc>
      </w:tr>
      <w:tr w:rsidR="00D30463">
        <w:trPr>
          <w:trHeight w:val="936"/>
        </w:trPr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</w:tr>
    </w:tbl>
    <w:p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CFA592C"/>
    <w:multiLevelType w:val="hybridMultilevel"/>
    <w:tmpl w:val="03645DE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/31/2015"/>
    <w:docVar w:name="MonthStart" w:val="3/1/2015"/>
    <w:docVar w:name="ShowDynamicGuides" w:val="1"/>
    <w:docVar w:name="ShowMarginGuides" w:val="0"/>
    <w:docVar w:name="ShowOutlines" w:val="0"/>
    <w:docVar w:name="ShowStaticGuides" w:val="0"/>
  </w:docVars>
  <w:rsids>
    <w:rsidRoot w:val="00B431A9"/>
    <w:rsid w:val="000A68B9"/>
    <w:rsid w:val="000B2AFC"/>
    <w:rsid w:val="00147009"/>
    <w:rsid w:val="00250D46"/>
    <w:rsid w:val="00272FFA"/>
    <w:rsid w:val="002C3765"/>
    <w:rsid w:val="003341F0"/>
    <w:rsid w:val="003C42F6"/>
    <w:rsid w:val="004538B6"/>
    <w:rsid w:val="004D6AAC"/>
    <w:rsid w:val="00611219"/>
    <w:rsid w:val="00633A48"/>
    <w:rsid w:val="00822E4B"/>
    <w:rsid w:val="008C58D6"/>
    <w:rsid w:val="00900BAE"/>
    <w:rsid w:val="009B4600"/>
    <w:rsid w:val="00A31E6D"/>
    <w:rsid w:val="00B431A9"/>
    <w:rsid w:val="00BA07C3"/>
    <w:rsid w:val="00D30463"/>
    <w:rsid w:val="00D443DA"/>
    <w:rsid w:val="00D61FB5"/>
    <w:rsid w:val="00D7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DF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5C7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C7C9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C7C9F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C7C9F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63D4F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63D4F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2C7C9F" w:themeColor="accent1" w:shadow="1"/>
        <w:left w:val="single" w:sz="2" w:space="10" w:color="2C7C9F" w:themeColor="accent1" w:shadow="1"/>
        <w:bottom w:val="single" w:sz="2" w:space="10" w:color="2C7C9F" w:themeColor="accent1" w:shadow="1"/>
        <w:right w:val="single" w:sz="2" w:space="10" w:color="2C7C9F" w:themeColor="accent1" w:shadow="1"/>
      </w:pBdr>
      <w:ind w:left="1152" w:right="1152"/>
    </w:pPr>
    <w:rPr>
      <w:i/>
      <w:iCs/>
      <w:color w:val="2C7C9F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2C7C9F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215C7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2C7C9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2C7C9F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2C7C9F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163D4F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163D4F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2C7C9F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5C7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C7C9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C7C9F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C7C9F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63D4F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63D4F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2C7C9F" w:themeColor="accent1" w:shadow="1"/>
        <w:left w:val="single" w:sz="2" w:space="10" w:color="2C7C9F" w:themeColor="accent1" w:shadow="1"/>
        <w:bottom w:val="single" w:sz="2" w:space="10" w:color="2C7C9F" w:themeColor="accent1" w:shadow="1"/>
        <w:right w:val="single" w:sz="2" w:space="10" w:color="2C7C9F" w:themeColor="accent1" w:shadow="1"/>
      </w:pBdr>
      <w:ind w:left="1152" w:right="1152"/>
    </w:pPr>
    <w:rPr>
      <w:i/>
      <w:iCs/>
      <w:color w:val="2C7C9F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2C7C9F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215C7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2C7C9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2C7C9F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2C7C9F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163D4F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163D4F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2C7C9F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E3B22A61FB364A91FFFF4FB61E2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58DAA-6652-9642-B714-6B83056E546B}"/>
      </w:docPartPr>
      <w:docPartBody>
        <w:p w:rsidR="00000000" w:rsidRDefault="006A3913">
          <w:pPr>
            <w:pStyle w:val="2DE3B22A61FB364A91FFFF4FB61E28D3"/>
          </w:pPr>
          <w:r>
            <w:t>Sed interdum elementum</w:t>
          </w:r>
        </w:p>
      </w:docPartBody>
    </w:docPart>
    <w:docPart>
      <w:docPartPr>
        <w:name w:val="1314DE4100BD984D85685A37FA33B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F0DBC-F752-4D4C-9EDD-3CB29B3D77FD}"/>
      </w:docPartPr>
      <w:docPartBody>
        <w:p w:rsidR="00000000" w:rsidRDefault="006A3913">
          <w:pPr>
            <w:pStyle w:val="1314DE4100BD984D85685A37FA33B9FD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E3B22A61FB364A91FFFF4FB61E28D3">
    <w:name w:val="2DE3B22A61FB364A91FFFF4FB61E28D3"/>
  </w:style>
  <w:style w:type="paragraph" w:customStyle="1" w:styleId="1314DE4100BD984D85685A37FA33B9FD">
    <w:name w:val="1314DE4100BD984D85685A37FA33B9F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E3B22A61FB364A91FFFF4FB61E28D3">
    <w:name w:val="2DE3B22A61FB364A91FFFF4FB61E28D3"/>
  </w:style>
  <w:style w:type="paragraph" w:customStyle="1" w:styleId="1314DE4100BD984D85685A37FA33B9FD">
    <w:name w:val="1314DE4100BD984D85685A37FA33B9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2</TotalTime>
  <Pages>2</Pages>
  <Words>631</Words>
  <Characters>2137</Characters>
  <Application>Microsoft Macintosh Word</Application>
  <DocSecurity>0</DocSecurity>
  <Lines>2137</Lines>
  <Paragraphs>553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Vage Webb</dc:creator>
  <cp:keywords/>
  <dc:description/>
  <cp:lastModifiedBy>Vage Webb</cp:lastModifiedBy>
  <cp:revision>1</cp:revision>
  <dcterms:created xsi:type="dcterms:W3CDTF">2015-02-09T10:26:00Z</dcterms:created>
  <dcterms:modified xsi:type="dcterms:W3CDTF">2015-02-09T10:37:00Z</dcterms:modified>
  <cp:category/>
</cp:coreProperties>
</file>